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418ADA9" w:rsidR="00285EFB" w:rsidRDefault="008A3FCA" w:rsidP="00240347">
            <w:sdt>
              <w:sdtPr>
                <w:id w:val="-1804528318"/>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4047FA">
              <w:t xml:space="preserve"> </w:t>
            </w:r>
            <w:r w:rsidR="00240347">
              <w:t>Matt Calfin</w:t>
            </w:r>
          </w:p>
        </w:tc>
        <w:tc>
          <w:tcPr>
            <w:tcW w:w="3416" w:type="dxa"/>
          </w:tcPr>
          <w:p w14:paraId="0DC4B4B9" w14:textId="154D596D" w:rsidR="00285EFB" w:rsidRDefault="008A3FCA"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p>
        </w:tc>
        <w:tc>
          <w:tcPr>
            <w:tcW w:w="3541" w:type="dxa"/>
          </w:tcPr>
          <w:p w14:paraId="4E55D374" w14:textId="176A191D" w:rsidR="00285EFB" w:rsidRDefault="008A3FCA" w:rsidP="00240347">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8A3FCA"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351A64E6" w:rsidR="00285EFB" w:rsidRDefault="008A3FCA"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p>
        </w:tc>
        <w:tc>
          <w:tcPr>
            <w:tcW w:w="3541" w:type="dxa"/>
          </w:tcPr>
          <w:p w14:paraId="65F93738" w14:textId="689C2FAB" w:rsidR="00285EFB" w:rsidRDefault="008A3FCA" w:rsidP="00AC41F9">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299A9D8C" w:rsidR="00AC41F9" w:rsidRPr="00AC41F9" w:rsidRDefault="008A3FCA" w:rsidP="00AC41F9">
            <w:sdt>
              <w:sdtPr>
                <w:id w:val="-55697546"/>
                <w14:checkbox>
                  <w14:checked w14:val="0"/>
                  <w14:checkedState w14:val="2612" w14:font="MS Gothic"/>
                  <w14:uncheckedState w14:val="2610" w14:font="MS Gothic"/>
                </w14:checkbox>
              </w:sdtPr>
              <w:sdtEndPr/>
              <w:sdtContent>
                <w:r w:rsidR="008332B4">
                  <w:rPr>
                    <w:rFonts w:ascii="MS Gothic" w:eastAsia="MS Gothic" w:hAnsi="MS Gothic" w:hint="eastAsia"/>
                  </w:rPr>
                  <w:t>☐</w:t>
                </w:r>
              </w:sdtContent>
            </w:sdt>
            <w:r w:rsidR="000153A8">
              <w:t xml:space="preserve"> </w:t>
            </w:r>
            <w:r w:rsidR="00240347">
              <w:t>Bill McGreevy</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14731DA" w:rsidR="00285EFB" w:rsidRPr="00285EFB" w:rsidRDefault="008A3FCA" w:rsidP="00240347">
            <w:sdt>
              <w:sdtPr>
                <w:id w:val="1182095929"/>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666B1CAC" w:rsidR="00285EFB" w:rsidRPr="00285EFB" w:rsidRDefault="008A3FCA" w:rsidP="00240347">
            <w:pPr>
              <w:rPr>
                <w:b/>
              </w:rPr>
            </w:pPr>
            <w:sdt>
              <w:sdtPr>
                <w:id w:val="737669187"/>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240347">
              <w:t>Dawn Heuft</w:t>
            </w:r>
          </w:p>
        </w:tc>
        <w:tc>
          <w:tcPr>
            <w:tcW w:w="3553" w:type="dxa"/>
          </w:tcPr>
          <w:p w14:paraId="15642F23" w14:textId="59F0EC46" w:rsidR="00285EFB" w:rsidRPr="00285EFB" w:rsidRDefault="008A3FCA" w:rsidP="00240347">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55F57727" w:rsidR="00285EFB" w:rsidRPr="00285EFB" w:rsidRDefault="008A3FCA" w:rsidP="00240347">
            <w:sdt>
              <w:sdtPr>
                <w:id w:val="1348534595"/>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Pat Murray</w:t>
            </w:r>
          </w:p>
        </w:tc>
        <w:tc>
          <w:tcPr>
            <w:tcW w:w="3553" w:type="dxa"/>
          </w:tcPr>
          <w:p w14:paraId="1DE1C0CD" w14:textId="75D8925F" w:rsidR="00285EFB" w:rsidRPr="00285EFB" w:rsidRDefault="008A3FCA" w:rsidP="00240347">
            <w:sdt>
              <w:sdtPr>
                <w:id w:val="-659843834"/>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A16751">
              <w:t xml:space="preserve"> </w:t>
            </w:r>
            <w:r w:rsidR="00240347">
              <w:t>Loren Holmquist</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35DB4D6F" w:rsidR="006524C9" w:rsidRDefault="008A3FCA" w:rsidP="00AC41F9">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w:t>
            </w:r>
            <w:r w:rsidR="00AC41F9">
              <w:t>Courtney Williams</w:t>
            </w:r>
          </w:p>
        </w:tc>
        <w:tc>
          <w:tcPr>
            <w:tcW w:w="3462" w:type="dxa"/>
          </w:tcPr>
          <w:p w14:paraId="2704CD8B" w14:textId="4F96D63A" w:rsidR="006524C9" w:rsidRPr="00285EFB" w:rsidRDefault="008A3FCA" w:rsidP="00240347">
            <w:sdt>
              <w:sdtPr>
                <w:id w:val="1944959156"/>
                <w14:checkbox>
                  <w14:checked w14:val="0"/>
                  <w14:checkedState w14:val="2612" w14:font="MS Gothic"/>
                  <w14:uncheckedState w14:val="2610" w14:font="MS Gothic"/>
                </w14:checkbox>
              </w:sdtPr>
              <w:sdtEndPr/>
              <w:sdtContent>
                <w:r w:rsidR="006524C9" w:rsidRPr="00285EFB">
                  <w:rPr>
                    <w:rFonts w:ascii="Segoe UI Symbol" w:hAnsi="Segoe UI Symbol" w:cs="Segoe UI Symbol"/>
                  </w:rPr>
                  <w:t>☐</w:t>
                </w:r>
              </w:sdtContent>
            </w:sdt>
            <w:r w:rsidR="006524C9">
              <w:t xml:space="preserve"> </w:t>
            </w:r>
            <w:r w:rsidR="00240347">
              <w:t>Michele Martens</w:t>
            </w:r>
          </w:p>
        </w:tc>
      </w:tr>
      <w:tr w:rsidR="006524C9" w:rsidRPr="00285EFB" w14:paraId="019BC51C" w14:textId="77777777" w:rsidTr="006524C9">
        <w:trPr>
          <w:trHeight w:val="265"/>
          <w:tblHeader/>
        </w:trPr>
        <w:tc>
          <w:tcPr>
            <w:tcW w:w="3462" w:type="dxa"/>
          </w:tcPr>
          <w:p w14:paraId="3D361D5A" w14:textId="006C1672" w:rsidR="006524C9" w:rsidRDefault="008A3FCA" w:rsidP="00240347">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AC41F9">
              <w:t xml:space="preserve"> </w:t>
            </w:r>
            <w:r w:rsidR="00240347">
              <w:t>Janet Gelb</w:t>
            </w:r>
          </w:p>
        </w:tc>
        <w:tc>
          <w:tcPr>
            <w:tcW w:w="3462" w:type="dxa"/>
          </w:tcPr>
          <w:p w14:paraId="6010DA83" w14:textId="77777777" w:rsidR="006524C9" w:rsidRPr="00285EFB" w:rsidRDefault="006524C9" w:rsidP="006F18E0">
            <w:pPr>
              <w:rPr>
                <w:rFonts w:ascii="Segoe UI Symbol" w:hAnsi="Segoe UI Symbol" w:cs="Segoe UI Symbol"/>
              </w:rPr>
            </w:pPr>
          </w:p>
        </w:tc>
      </w:tr>
      <w:tr w:rsidR="00A43948" w:rsidRPr="00285EFB" w14:paraId="7E310F17" w14:textId="77777777" w:rsidTr="006524C9">
        <w:trPr>
          <w:trHeight w:val="265"/>
          <w:tblHeader/>
        </w:trPr>
        <w:tc>
          <w:tcPr>
            <w:tcW w:w="3462" w:type="dxa"/>
          </w:tcPr>
          <w:p w14:paraId="372D8F86" w14:textId="50F0C92A" w:rsidR="00A43948" w:rsidRDefault="008A3FCA" w:rsidP="00240347">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A43948">
                  <w:rPr>
                    <w:rFonts w:ascii="MS Gothic" w:eastAsia="MS Gothic" w:hAnsi="MS Gothic" w:hint="eastAsia"/>
                  </w:rPr>
                  <w:t>☐</w:t>
                </w:r>
              </w:sdtContent>
            </w:sdt>
            <w:r w:rsidR="00240347">
              <w:t xml:space="preserve"> Aaron Starck</w:t>
            </w:r>
          </w:p>
        </w:tc>
        <w:tc>
          <w:tcPr>
            <w:tcW w:w="3462" w:type="dxa"/>
          </w:tcPr>
          <w:p w14:paraId="69E7D707" w14:textId="77777777" w:rsidR="00A43948" w:rsidRPr="00285EFB" w:rsidRDefault="00A43948" w:rsidP="006F18E0">
            <w:pPr>
              <w:rPr>
                <w:rFonts w:ascii="Segoe UI Symbol" w:hAnsi="Segoe UI Symbol" w:cs="Segoe UI Symbol"/>
              </w:rPr>
            </w:pPr>
          </w:p>
        </w:tc>
      </w:tr>
      <w:tr w:rsidR="00AC41F9" w:rsidRPr="00285EFB" w14:paraId="3269C959" w14:textId="77777777" w:rsidTr="006524C9">
        <w:trPr>
          <w:trHeight w:val="265"/>
          <w:tblHeader/>
        </w:trPr>
        <w:tc>
          <w:tcPr>
            <w:tcW w:w="3462" w:type="dxa"/>
          </w:tcPr>
          <w:p w14:paraId="02057436" w14:textId="7966F3EF" w:rsidR="00AC41F9" w:rsidRDefault="008A3FCA" w:rsidP="00AC41F9">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Instructional Media Tech Support</w:t>
            </w:r>
          </w:p>
        </w:tc>
        <w:tc>
          <w:tcPr>
            <w:tcW w:w="3462" w:type="dxa"/>
          </w:tcPr>
          <w:p w14:paraId="2647FAB5" w14:textId="77777777" w:rsidR="00AC41F9" w:rsidRPr="00285EFB" w:rsidRDefault="00AC41F9" w:rsidP="006F18E0">
            <w:pPr>
              <w:rPr>
                <w:rFonts w:ascii="Segoe UI Symbol" w:hAnsi="Segoe UI Symbol" w:cs="Segoe UI Symbol"/>
              </w:rPr>
            </w:pPr>
          </w:p>
        </w:tc>
      </w:tr>
      <w:tr w:rsidR="00AC41F9" w:rsidRPr="00285EFB" w14:paraId="24C33E35" w14:textId="77777777" w:rsidTr="006524C9">
        <w:trPr>
          <w:trHeight w:val="265"/>
          <w:tblHeader/>
        </w:trPr>
        <w:tc>
          <w:tcPr>
            <w:tcW w:w="3462" w:type="dxa"/>
          </w:tcPr>
          <w:p w14:paraId="44E0198B" w14:textId="771DCCD8" w:rsidR="00AC41F9" w:rsidRDefault="008A3FCA" w:rsidP="00AC41F9">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Carl Fielden</w:t>
            </w:r>
          </w:p>
        </w:tc>
        <w:tc>
          <w:tcPr>
            <w:tcW w:w="3462" w:type="dxa"/>
          </w:tcPr>
          <w:p w14:paraId="6440CB47" w14:textId="77777777" w:rsidR="00AC41F9" w:rsidRPr="00285EFB" w:rsidRDefault="00AC41F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77777777" w:rsidR="004D2C80" w:rsidRPr="00B579FE" w:rsidRDefault="004D2C80" w:rsidP="004E1228">
            <w:pPr>
              <w:pStyle w:val="MeetingTitle"/>
              <w:numPr>
                <w:ilvl w:val="0"/>
                <w:numId w:val="14"/>
              </w:numPr>
              <w:spacing w:before="0"/>
              <w:ind w:left="437"/>
              <w:rPr>
                <w:b w:val="0"/>
                <w:sz w:val="20"/>
                <w:szCs w:val="20"/>
              </w:rPr>
            </w:pPr>
            <w:r w:rsidRPr="00B579FE">
              <w:rPr>
                <w:b w:val="0"/>
                <w:sz w:val="20"/>
                <w:szCs w:val="20"/>
              </w:rPr>
              <w:t>Welcome and Introductions</w:t>
            </w:r>
          </w:p>
        </w:tc>
        <w:tc>
          <w:tcPr>
            <w:tcW w:w="7532" w:type="dxa"/>
          </w:tcPr>
          <w:p w14:paraId="518B43CC" w14:textId="7D0B8E41" w:rsidR="004D2C80" w:rsidRPr="00B579FE" w:rsidRDefault="004D2C80" w:rsidP="004E1228">
            <w:pPr>
              <w:pStyle w:val="MeetingTitle"/>
              <w:tabs>
                <w:tab w:val="left" w:pos="269"/>
              </w:tabs>
              <w:spacing w:before="0"/>
              <w:ind w:left="239"/>
              <w:rPr>
                <w:b w:val="0"/>
                <w:sz w:val="20"/>
                <w:szCs w:val="20"/>
              </w:rPr>
            </w:pPr>
          </w:p>
        </w:tc>
      </w:tr>
      <w:tr w:rsidR="00080F1C" w:rsidRPr="00B579FE" w14:paraId="3EA6547A" w14:textId="77777777" w:rsidTr="004E1228">
        <w:trPr>
          <w:trHeight w:val="576"/>
          <w:tblHeader/>
        </w:trPr>
        <w:tc>
          <w:tcPr>
            <w:tcW w:w="3050" w:type="dxa"/>
          </w:tcPr>
          <w:p w14:paraId="6AF92ACD" w14:textId="61080F9B" w:rsidR="00080F1C" w:rsidRPr="00B579FE" w:rsidRDefault="00080F1C" w:rsidP="004E1228">
            <w:pPr>
              <w:pStyle w:val="MeetingTitle"/>
              <w:numPr>
                <w:ilvl w:val="0"/>
                <w:numId w:val="14"/>
              </w:numPr>
              <w:spacing w:before="0"/>
              <w:ind w:left="437"/>
              <w:rPr>
                <w:b w:val="0"/>
                <w:sz w:val="20"/>
                <w:szCs w:val="20"/>
              </w:rPr>
            </w:pPr>
            <w:r>
              <w:rPr>
                <w:b w:val="0"/>
                <w:sz w:val="20"/>
                <w:szCs w:val="20"/>
              </w:rPr>
              <w:t>Open Comment</w:t>
            </w:r>
          </w:p>
        </w:tc>
        <w:tc>
          <w:tcPr>
            <w:tcW w:w="7532" w:type="dxa"/>
          </w:tcPr>
          <w:p w14:paraId="73EBF86D" w14:textId="77777777" w:rsidR="00080F1C" w:rsidRPr="00B579FE" w:rsidRDefault="00080F1C" w:rsidP="004E1228">
            <w:pPr>
              <w:pStyle w:val="MeetingTitle"/>
              <w:spacing w:before="0"/>
              <w:ind w:firstLine="239"/>
              <w:rPr>
                <w:b w:val="0"/>
                <w:sz w:val="20"/>
                <w:szCs w:val="20"/>
              </w:rPr>
            </w:pPr>
          </w:p>
        </w:tc>
      </w:tr>
      <w:tr w:rsidR="004D2C80" w:rsidRPr="00B579FE" w14:paraId="0A6A405C" w14:textId="77777777" w:rsidTr="004E1228">
        <w:trPr>
          <w:trHeight w:val="576"/>
          <w:tblHeader/>
        </w:trPr>
        <w:tc>
          <w:tcPr>
            <w:tcW w:w="3050" w:type="dxa"/>
          </w:tcPr>
          <w:p w14:paraId="415122CF" w14:textId="77777777" w:rsidR="004D2C80" w:rsidRPr="00B579FE" w:rsidRDefault="004D2C80" w:rsidP="004E1228">
            <w:pPr>
              <w:pStyle w:val="MeetingTitle"/>
              <w:numPr>
                <w:ilvl w:val="0"/>
                <w:numId w:val="14"/>
              </w:numPr>
              <w:spacing w:before="0"/>
              <w:ind w:left="437"/>
              <w:rPr>
                <w:b w:val="0"/>
                <w:sz w:val="20"/>
                <w:szCs w:val="20"/>
              </w:rPr>
            </w:pPr>
            <w:r w:rsidRPr="00B579FE">
              <w:rPr>
                <w:b w:val="0"/>
                <w:sz w:val="20"/>
                <w:szCs w:val="20"/>
              </w:rPr>
              <w:t>Additions/Deletions to Agenda</w:t>
            </w:r>
          </w:p>
        </w:tc>
        <w:tc>
          <w:tcPr>
            <w:tcW w:w="7532" w:type="dxa"/>
          </w:tcPr>
          <w:p w14:paraId="60B13C7C" w14:textId="3F5D3C83" w:rsidR="004D2C80" w:rsidRPr="00B579FE" w:rsidRDefault="004D2C80" w:rsidP="004E1228">
            <w:pPr>
              <w:pStyle w:val="MeetingTitle"/>
              <w:spacing w:before="0"/>
              <w:ind w:firstLine="239"/>
              <w:rPr>
                <w:b w:val="0"/>
                <w:sz w:val="20"/>
                <w:szCs w:val="20"/>
              </w:rPr>
            </w:pPr>
          </w:p>
        </w:tc>
      </w:tr>
    </w:tbl>
    <w:p w14:paraId="2CDAB336" w14:textId="1C84FD44" w:rsidR="00285EFB" w:rsidRDefault="00D204C4">
      <w:r>
        <w:tab/>
      </w:r>
      <w:r>
        <w:tab/>
      </w:r>
      <w:r>
        <w:tab/>
      </w:r>
    </w:p>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285EFB" w:rsidRPr="00B579FE"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B579FE" w:rsidRDefault="00285EFB" w:rsidP="00A5636D">
            <w:pPr>
              <w:pStyle w:val="MeetingTitle"/>
              <w:spacing w:before="0"/>
              <w:ind w:left="239"/>
              <w:jc w:val="center"/>
              <w:rPr>
                <w:sz w:val="20"/>
                <w:szCs w:val="20"/>
              </w:rPr>
            </w:pPr>
            <w:r w:rsidRPr="00B579FE">
              <w:rPr>
                <w:sz w:val="20"/>
                <w:szCs w:val="20"/>
              </w:rPr>
              <w:t>NEW BUSINESS</w:t>
            </w:r>
          </w:p>
        </w:tc>
      </w:tr>
      <w:tr w:rsidR="00285EFB" w:rsidRPr="00B579FE" w14:paraId="1616A1EC" w14:textId="77777777" w:rsidTr="004E1228">
        <w:trPr>
          <w:trHeight w:val="576"/>
          <w:tblHeader/>
        </w:trPr>
        <w:tc>
          <w:tcPr>
            <w:tcW w:w="3050" w:type="dxa"/>
          </w:tcPr>
          <w:p w14:paraId="6E15D1D4" w14:textId="541A7DD0" w:rsidR="00285EFB" w:rsidRPr="00B579FE" w:rsidRDefault="00D204C4" w:rsidP="004E1228">
            <w:pPr>
              <w:pStyle w:val="MeetingTitle"/>
              <w:numPr>
                <w:ilvl w:val="0"/>
                <w:numId w:val="14"/>
              </w:numPr>
              <w:spacing w:before="0"/>
              <w:ind w:left="485" w:hanging="382"/>
              <w:rPr>
                <w:b w:val="0"/>
                <w:sz w:val="20"/>
                <w:szCs w:val="20"/>
              </w:rPr>
            </w:pPr>
            <w:r w:rsidRPr="00104697">
              <w:rPr>
                <w:rFonts w:cstheme="minorHAnsi"/>
                <w:b w:val="0"/>
                <w:sz w:val="24"/>
                <w:szCs w:val="24"/>
              </w:rPr>
              <w:t>Review Technology Committee Purpose and Responsibilities</w:t>
            </w:r>
          </w:p>
        </w:tc>
        <w:tc>
          <w:tcPr>
            <w:tcW w:w="7532" w:type="dxa"/>
          </w:tcPr>
          <w:p w14:paraId="561F9EA9" w14:textId="77777777" w:rsidR="00285EFB" w:rsidRPr="00B579FE" w:rsidRDefault="00285EFB" w:rsidP="004E1228">
            <w:pPr>
              <w:pStyle w:val="MeetingTitle"/>
              <w:spacing w:before="0"/>
              <w:rPr>
                <w:b w:val="0"/>
                <w:sz w:val="20"/>
                <w:szCs w:val="20"/>
              </w:rPr>
            </w:pPr>
          </w:p>
        </w:tc>
      </w:tr>
      <w:tr w:rsidR="00D204C4" w:rsidRPr="00B579FE" w14:paraId="08F1684E" w14:textId="77777777" w:rsidTr="004E1228">
        <w:trPr>
          <w:trHeight w:val="576"/>
          <w:tblHeader/>
        </w:trPr>
        <w:tc>
          <w:tcPr>
            <w:tcW w:w="3050" w:type="dxa"/>
          </w:tcPr>
          <w:p w14:paraId="2452D15E" w14:textId="1D1377E9" w:rsidR="00D204C4" w:rsidRPr="00104697" w:rsidRDefault="00D204C4" w:rsidP="004E1228">
            <w:pPr>
              <w:pStyle w:val="MeetingTitle"/>
              <w:numPr>
                <w:ilvl w:val="0"/>
                <w:numId w:val="14"/>
              </w:numPr>
              <w:spacing w:before="0"/>
              <w:ind w:left="485" w:hanging="382"/>
              <w:rPr>
                <w:rFonts w:cstheme="minorHAnsi"/>
                <w:b w:val="0"/>
                <w:sz w:val="24"/>
                <w:szCs w:val="24"/>
              </w:rPr>
            </w:pPr>
            <w:r w:rsidRPr="00104697">
              <w:rPr>
                <w:rFonts w:cstheme="minorHAnsi"/>
                <w:b w:val="0"/>
                <w:sz w:val="24"/>
                <w:szCs w:val="24"/>
              </w:rPr>
              <w:t>Defining Meeting Norms</w:t>
            </w:r>
          </w:p>
        </w:tc>
        <w:tc>
          <w:tcPr>
            <w:tcW w:w="7532" w:type="dxa"/>
          </w:tcPr>
          <w:p w14:paraId="1836CA09" w14:textId="77777777" w:rsidR="00D204C4" w:rsidRPr="00B579FE" w:rsidRDefault="00D204C4" w:rsidP="004E1228">
            <w:pPr>
              <w:pStyle w:val="MeetingTitle"/>
              <w:spacing w:before="0"/>
              <w:rPr>
                <w:b w:val="0"/>
                <w:sz w:val="20"/>
                <w:szCs w:val="20"/>
              </w:rPr>
            </w:pPr>
          </w:p>
        </w:tc>
      </w:tr>
      <w:tr w:rsidR="00D204C4" w:rsidRPr="00B579FE" w14:paraId="3EACC76B" w14:textId="77777777" w:rsidTr="004E1228">
        <w:trPr>
          <w:trHeight w:val="576"/>
          <w:tblHeader/>
        </w:trPr>
        <w:tc>
          <w:tcPr>
            <w:tcW w:w="3050" w:type="dxa"/>
          </w:tcPr>
          <w:p w14:paraId="5D10F84F" w14:textId="38CFDBC2" w:rsidR="00D204C4" w:rsidRPr="00104697" w:rsidRDefault="00D204C4" w:rsidP="004E1228">
            <w:pPr>
              <w:pStyle w:val="MeetingTitle"/>
              <w:numPr>
                <w:ilvl w:val="0"/>
                <w:numId w:val="14"/>
              </w:numPr>
              <w:spacing w:before="0"/>
              <w:ind w:left="485" w:hanging="382"/>
              <w:rPr>
                <w:rFonts w:cstheme="minorHAnsi"/>
                <w:b w:val="0"/>
                <w:sz w:val="24"/>
                <w:szCs w:val="24"/>
              </w:rPr>
            </w:pPr>
            <w:r w:rsidRPr="00104697">
              <w:rPr>
                <w:rFonts w:cstheme="minorHAnsi"/>
                <w:b w:val="0"/>
                <w:sz w:val="24"/>
                <w:szCs w:val="24"/>
              </w:rPr>
              <w:t>Overview of Technology at Grossmont College</w:t>
            </w:r>
          </w:p>
        </w:tc>
        <w:tc>
          <w:tcPr>
            <w:tcW w:w="7532" w:type="dxa"/>
          </w:tcPr>
          <w:p w14:paraId="6F12C8C3" w14:textId="77777777" w:rsidR="00D204C4" w:rsidRPr="00B579FE" w:rsidRDefault="00D204C4" w:rsidP="004E1228">
            <w:pPr>
              <w:pStyle w:val="MeetingTitle"/>
              <w:spacing w:before="0"/>
              <w:rPr>
                <w:b w:val="0"/>
                <w:sz w:val="20"/>
                <w:szCs w:val="20"/>
              </w:rPr>
            </w:pPr>
          </w:p>
        </w:tc>
      </w:tr>
      <w:tr w:rsidR="00D204C4" w:rsidRPr="00B579FE" w14:paraId="61392F0F" w14:textId="77777777" w:rsidTr="004E1228">
        <w:trPr>
          <w:trHeight w:val="576"/>
          <w:tblHeader/>
        </w:trPr>
        <w:tc>
          <w:tcPr>
            <w:tcW w:w="3050" w:type="dxa"/>
          </w:tcPr>
          <w:p w14:paraId="3EAE5D79" w14:textId="3B42A1CC" w:rsidR="00D204C4" w:rsidRPr="00104697" w:rsidRDefault="00D204C4" w:rsidP="004E1228">
            <w:pPr>
              <w:pStyle w:val="MeetingTitle"/>
              <w:numPr>
                <w:ilvl w:val="0"/>
                <w:numId w:val="14"/>
              </w:numPr>
              <w:spacing w:before="0"/>
              <w:ind w:left="485" w:hanging="382"/>
              <w:rPr>
                <w:rFonts w:cstheme="minorHAnsi"/>
                <w:b w:val="0"/>
                <w:sz w:val="24"/>
                <w:szCs w:val="24"/>
              </w:rPr>
            </w:pPr>
            <w:r w:rsidRPr="00104697">
              <w:rPr>
                <w:rFonts w:cstheme="minorHAnsi"/>
                <w:b w:val="0"/>
                <w:sz w:val="24"/>
                <w:szCs w:val="24"/>
              </w:rPr>
              <w:t>Future Meeting Dates</w:t>
            </w:r>
          </w:p>
        </w:tc>
        <w:tc>
          <w:tcPr>
            <w:tcW w:w="7532" w:type="dxa"/>
          </w:tcPr>
          <w:p w14:paraId="4244B74F" w14:textId="77777777" w:rsidR="00D204C4" w:rsidRPr="00B579FE" w:rsidRDefault="00D204C4" w:rsidP="004E1228">
            <w:pPr>
              <w:pStyle w:val="MeetingTitle"/>
              <w:spacing w:before="0"/>
              <w:rPr>
                <w:b w:val="0"/>
                <w:sz w:val="20"/>
                <w:szCs w:val="20"/>
              </w:rPr>
            </w:pPr>
          </w:p>
        </w:tc>
      </w:tr>
    </w:tbl>
    <w:p w14:paraId="088A00B6" w14:textId="41A62BEA"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B579FE" w14:paraId="0565BD0F" w14:textId="77777777" w:rsidTr="00925049">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295C2C48" w14:textId="77777777" w:rsidTr="00925049">
        <w:trPr>
          <w:trHeight w:val="576"/>
          <w:tblHeader/>
        </w:trPr>
        <w:tc>
          <w:tcPr>
            <w:tcW w:w="3050" w:type="dxa"/>
          </w:tcPr>
          <w:p w14:paraId="588247A3" w14:textId="106A8B62" w:rsidR="00E07D12" w:rsidRPr="00B579FE" w:rsidRDefault="00E07D12" w:rsidP="004E1228">
            <w:pPr>
              <w:pStyle w:val="MeetingTitle"/>
              <w:numPr>
                <w:ilvl w:val="0"/>
                <w:numId w:val="14"/>
              </w:numPr>
              <w:spacing w:before="0"/>
              <w:ind w:left="485" w:hanging="382"/>
              <w:rPr>
                <w:b w:val="0"/>
                <w:sz w:val="20"/>
                <w:szCs w:val="20"/>
              </w:rPr>
            </w:pPr>
          </w:p>
        </w:tc>
        <w:tc>
          <w:tcPr>
            <w:tcW w:w="7532" w:type="dxa"/>
          </w:tcPr>
          <w:p w14:paraId="19032982" w14:textId="77777777" w:rsidR="00E07D12" w:rsidRPr="008A0CE4" w:rsidRDefault="00E07D12" w:rsidP="004E1228">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925049">
        <w:trPr>
          <w:trHeight w:val="576"/>
          <w:tblHeader/>
        </w:trPr>
        <w:tc>
          <w:tcPr>
            <w:tcW w:w="10582" w:type="dxa"/>
            <w:gridSpan w:val="2"/>
            <w:shd w:val="clear" w:color="auto" w:fill="F2F2F2" w:themeFill="background1" w:themeFillShade="F2"/>
            <w:vAlign w:val="center"/>
          </w:tcPr>
          <w:p w14:paraId="57AF244A" w14:textId="1D8C881A"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r w:rsidR="003E1785">
              <w:rPr>
                <w:color w:val="000000" w:themeColor="text1"/>
                <w:sz w:val="20"/>
                <w:szCs w:val="20"/>
              </w:rPr>
              <w:t xml:space="preserve"> ON PREVIOUS AGENDA ITEMS</w:t>
            </w:r>
          </w:p>
        </w:tc>
      </w:tr>
      <w:tr w:rsidR="00801415" w:rsidRPr="00B579FE" w14:paraId="7710877D" w14:textId="77777777" w:rsidTr="00925049">
        <w:trPr>
          <w:trHeight w:val="576"/>
          <w:tblHeader/>
        </w:trPr>
        <w:tc>
          <w:tcPr>
            <w:tcW w:w="3050" w:type="dxa"/>
          </w:tcPr>
          <w:p w14:paraId="017E0B4C" w14:textId="68FB0423" w:rsidR="00801415" w:rsidRPr="00B579FE" w:rsidRDefault="00801415" w:rsidP="004E1228">
            <w:pPr>
              <w:pStyle w:val="MeetingTitle"/>
              <w:numPr>
                <w:ilvl w:val="0"/>
                <w:numId w:val="14"/>
              </w:numPr>
              <w:spacing w:before="0"/>
              <w:ind w:left="485" w:hanging="382"/>
              <w:rPr>
                <w:b w:val="0"/>
                <w:sz w:val="20"/>
                <w:szCs w:val="20"/>
              </w:rPr>
            </w:pPr>
          </w:p>
        </w:tc>
        <w:tc>
          <w:tcPr>
            <w:tcW w:w="7532" w:type="dxa"/>
          </w:tcPr>
          <w:p w14:paraId="5B8421C6" w14:textId="77777777" w:rsidR="00801415" w:rsidRPr="008A0CE4" w:rsidRDefault="00801415" w:rsidP="004E1228">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925049">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A30637" w:rsidRPr="00B579FE" w14:paraId="39578609" w14:textId="77777777" w:rsidTr="00925049">
        <w:trPr>
          <w:trHeight w:val="576"/>
          <w:tblHeader/>
        </w:trPr>
        <w:tc>
          <w:tcPr>
            <w:tcW w:w="3050" w:type="dxa"/>
          </w:tcPr>
          <w:p w14:paraId="07431C0C" w14:textId="2731374D" w:rsidR="00A30637" w:rsidRPr="00B579FE" w:rsidRDefault="00A30637" w:rsidP="004E1228">
            <w:pPr>
              <w:pStyle w:val="MeetingTitle"/>
              <w:numPr>
                <w:ilvl w:val="0"/>
                <w:numId w:val="14"/>
              </w:numPr>
              <w:spacing w:before="0"/>
              <w:ind w:left="485" w:hanging="382"/>
              <w:rPr>
                <w:b w:val="0"/>
                <w:sz w:val="20"/>
                <w:szCs w:val="20"/>
              </w:rPr>
            </w:pPr>
          </w:p>
        </w:tc>
        <w:tc>
          <w:tcPr>
            <w:tcW w:w="7532" w:type="dxa"/>
          </w:tcPr>
          <w:p w14:paraId="3497A9BD" w14:textId="77777777" w:rsidR="00A30637" w:rsidRPr="008A0CE4" w:rsidRDefault="00A30637"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7528BC">
        <w:trPr>
          <w:trHeight w:hRule="exac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7528BC">
        <w:trPr>
          <w:trHeight w:hRule="exac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4E1228">
        <w:trPr>
          <w:trHeight w:hRule="exac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77777777"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4E1228">
        <w:trPr>
          <w:trHeight w:hRule="exac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4E1228">
        <w:trPr>
          <w:trHeight w:hRule="exac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4E1228">
        <w:trPr>
          <w:trHeight w:hRule="exac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3B49C1">
            <w:pPr>
              <w:pStyle w:val="MeetingTitle"/>
              <w:numPr>
                <w:ilvl w:val="0"/>
                <w:numId w:val="14"/>
              </w:numPr>
              <w:spacing w:before="0"/>
              <w:rPr>
                <w:color w:val="000000" w:themeColor="text1"/>
                <w:sz w:val="20"/>
                <w:szCs w:val="20"/>
              </w:rPr>
            </w:pPr>
            <w:r>
              <w:rPr>
                <w:color w:val="000000" w:themeColor="text1"/>
                <w:sz w:val="20"/>
                <w:szCs w:val="20"/>
              </w:rPr>
              <w:t>WORK AHEAD</w:t>
            </w:r>
          </w:p>
          <w:p w14:paraId="19FAF16A" w14:textId="77777777" w:rsidR="003B49C1" w:rsidRDefault="003B49C1" w:rsidP="003B49C1">
            <w:pPr>
              <w:pStyle w:val="MeetingTitle"/>
              <w:numPr>
                <w:ilvl w:val="0"/>
                <w:numId w:val="49"/>
              </w:numPr>
              <w:spacing w:before="0"/>
              <w:rPr>
                <w:color w:val="000000" w:themeColor="text1"/>
                <w:sz w:val="20"/>
                <w:szCs w:val="20"/>
              </w:rPr>
            </w:pPr>
            <w:r>
              <w:rPr>
                <w:color w:val="000000" w:themeColor="text1"/>
                <w:sz w:val="20"/>
                <w:szCs w:val="20"/>
              </w:rPr>
              <w:t>Announcements</w:t>
            </w:r>
          </w:p>
          <w:p w14:paraId="67ADDB18" w14:textId="4571128B" w:rsidR="003B49C1" w:rsidRPr="00B579FE" w:rsidRDefault="003B49C1" w:rsidP="003B49C1">
            <w:pPr>
              <w:pStyle w:val="MeetingTitle"/>
              <w:numPr>
                <w:ilvl w:val="0"/>
                <w:numId w:val="49"/>
              </w:numPr>
              <w:spacing w:before="0"/>
              <w:rPr>
                <w:color w:val="000000" w:themeColor="text1"/>
                <w:sz w:val="20"/>
                <w:szCs w:val="20"/>
              </w:rPr>
            </w:pPr>
            <w:r>
              <w:rPr>
                <w:color w:val="000000" w:themeColor="text1"/>
                <w:sz w:val="20"/>
                <w:szCs w:val="20"/>
              </w:rPr>
              <w:t>Preparations for future meetings</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6A419EBF" w:rsidR="00423663" w:rsidRDefault="00423663" w:rsidP="00A5636D">
            <w:pPr>
              <w:pStyle w:val="MeetingTitle"/>
              <w:spacing w:before="0"/>
              <w:ind w:left="720"/>
              <w:rPr>
                <w:color w:val="000000" w:themeColor="text1"/>
                <w:sz w:val="20"/>
                <w:szCs w:val="20"/>
              </w:rPr>
            </w:pPr>
            <w:r>
              <w:rPr>
                <w:color w:val="000000" w:themeColor="text1"/>
                <w:sz w:val="20"/>
                <w:szCs w:val="20"/>
              </w:rPr>
              <w:t>NEXT MEETING:</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F672AE">
      <w:pPr>
        <w:numPr>
          <w:ilvl w:val="0"/>
          <w:numId w:val="44"/>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F672AE">
      <w:pPr>
        <w:numPr>
          <w:ilvl w:val="0"/>
          <w:numId w:val="44"/>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F672AE">
      <w:pPr>
        <w:numPr>
          <w:ilvl w:val="0"/>
          <w:numId w:val="43"/>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F672AE">
      <w:pPr>
        <w:numPr>
          <w:ilvl w:val="0"/>
          <w:numId w:val="43"/>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F672AE">
      <w:pPr>
        <w:numPr>
          <w:ilvl w:val="0"/>
          <w:numId w:val="43"/>
        </w:numPr>
        <w:spacing w:after="160"/>
        <w:rPr>
          <w:sz w:val="24"/>
          <w:szCs w:val="24"/>
        </w:rPr>
      </w:pPr>
      <w:r w:rsidRPr="4508FAEA">
        <w:rPr>
          <w:sz w:val="24"/>
          <w:szCs w:val="24"/>
        </w:rPr>
        <w:lastRenderedPageBreak/>
        <w:t>Each person reserves the right to disagree with any proposal and accepts responsibility for offering alternatives that accommodate individual interests and the interests of others.</w:t>
      </w:r>
    </w:p>
    <w:p w14:paraId="75C2A0A7" w14:textId="03CC999B" w:rsidR="00F672AE" w:rsidRDefault="00F672AE" w:rsidP="00F672AE">
      <w:pPr>
        <w:numPr>
          <w:ilvl w:val="0"/>
          <w:numId w:val="43"/>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F672AE">
      <w:pPr>
        <w:numPr>
          <w:ilvl w:val="0"/>
          <w:numId w:val="43"/>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F672AE">
      <w:pPr>
        <w:pStyle w:val="ListParagraph"/>
        <w:numPr>
          <w:ilvl w:val="0"/>
          <w:numId w:val="43"/>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4F1A0B" w:rsidRDefault="004F1A0B">
      <w:r>
        <w:separator/>
      </w:r>
    </w:p>
  </w:endnote>
  <w:endnote w:type="continuationSeparator" w:id="0">
    <w:p w14:paraId="2BF5B549" w14:textId="77777777" w:rsidR="004F1A0B" w:rsidRDefault="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4F1A0B" w:rsidRDefault="004F1A0B">
      <w:r>
        <w:separator/>
      </w:r>
    </w:p>
  </w:footnote>
  <w:footnote w:type="continuationSeparator" w:id="0">
    <w:p w14:paraId="06281CE6" w14:textId="77777777" w:rsidR="004F1A0B" w:rsidRDefault="004F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4CDAFCEB"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8A3FCA" w:rsidRPr="008A3FCA">
          <w:rPr>
            <w:b/>
            <w:bCs/>
            <w:noProof/>
          </w:rPr>
          <w:t>3</w:t>
        </w:r>
        <w:r>
          <w:rPr>
            <w:b/>
            <w:bCs/>
            <w:noProof/>
          </w:rPr>
          <w:fldChar w:fldCharType="end"/>
        </w:r>
        <w:r>
          <w:rPr>
            <w:b/>
            <w:bCs/>
          </w:rPr>
          <w:t xml:space="preserve"> | </w:t>
        </w:r>
        <w:r>
          <w:rPr>
            <w:color w:val="808080" w:themeColor="background1" w:themeShade="80"/>
            <w:spacing w:val="60"/>
          </w:rPr>
          <w:t>Page</w:t>
        </w:r>
      </w:p>
      <w:p w14:paraId="4CDB76AD" w14:textId="57AA550D" w:rsidR="00E94221" w:rsidRDefault="00240347">
        <w:pPr>
          <w:pStyle w:val="Header"/>
          <w:pBdr>
            <w:bottom w:val="single" w:sz="4" w:space="1" w:color="D9D9D9" w:themeColor="background1" w:themeShade="D9"/>
          </w:pBdr>
          <w:rPr>
            <w:b/>
            <w:bCs/>
          </w:rPr>
        </w:pPr>
        <w:r>
          <w:rPr>
            <w:color w:val="808080" w:themeColor="background1" w:themeShade="80"/>
            <w:spacing w:val="60"/>
          </w:rPr>
          <w:t>Technology</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689D51AF" w:rsidR="000D4F42" w:rsidRPr="009A042E" w:rsidRDefault="00240347" w:rsidP="009E2BBC">
    <w:pPr>
      <w:jc w:val="center"/>
      <w:rPr>
        <w:rFonts w:cstheme="minorHAnsi"/>
        <w:b/>
        <w:sz w:val="24"/>
        <w:szCs w:val="24"/>
      </w:rPr>
    </w:pPr>
    <w:r>
      <w:rPr>
        <w:rFonts w:cstheme="minorHAnsi"/>
        <w:b/>
        <w:sz w:val="24"/>
        <w:szCs w:val="24"/>
      </w:rPr>
      <w:t>Technology</w:t>
    </w:r>
    <w:r w:rsidR="000153A8">
      <w:rPr>
        <w:rFonts w:cstheme="minorHAnsi"/>
        <w:b/>
        <w:sz w:val="24"/>
        <w:szCs w:val="24"/>
      </w:rPr>
      <w:t xml:space="preserve"> Committee</w:t>
    </w:r>
  </w:p>
  <w:p w14:paraId="40DF833A" w14:textId="51F81D35" w:rsidR="000D4F42" w:rsidRPr="009A042E" w:rsidRDefault="00D204C4" w:rsidP="009E2BBC">
    <w:pPr>
      <w:pStyle w:val="MeetingTitle"/>
      <w:spacing w:before="0"/>
      <w:jc w:val="center"/>
      <w:rPr>
        <w:rFonts w:cstheme="minorHAnsi"/>
        <w:sz w:val="24"/>
        <w:szCs w:val="24"/>
      </w:rPr>
    </w:pPr>
    <w:r>
      <w:rPr>
        <w:rFonts w:cstheme="minorHAnsi"/>
        <w:sz w:val="24"/>
        <w:szCs w:val="24"/>
      </w:rPr>
      <w:t>February 25, 2019</w:t>
    </w:r>
  </w:p>
  <w:p w14:paraId="59BA14A5" w14:textId="642FEA9D" w:rsidR="000D4F42" w:rsidRPr="009A042E" w:rsidRDefault="00240347" w:rsidP="009E2BBC">
    <w:pPr>
      <w:pStyle w:val="DateTime"/>
      <w:spacing w:after="0"/>
      <w:jc w:val="center"/>
      <w:rPr>
        <w:rFonts w:cstheme="minorHAnsi"/>
        <w:b/>
        <w:sz w:val="24"/>
        <w:szCs w:val="24"/>
      </w:rPr>
    </w:pPr>
    <w:r>
      <w:rPr>
        <w:rFonts w:cstheme="minorHAnsi"/>
        <w:b/>
        <w:sz w:val="24"/>
        <w:szCs w:val="24"/>
      </w:rPr>
      <w:t>11</w:t>
    </w:r>
    <w:r w:rsidR="000D4F42" w:rsidRPr="009A042E">
      <w:rPr>
        <w:rFonts w:cstheme="minorHAnsi"/>
        <w:b/>
        <w:sz w:val="24"/>
        <w:szCs w:val="24"/>
      </w:rPr>
      <w:t>:</w:t>
    </w:r>
    <w:r w:rsidR="00A43948">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12</w:t>
    </w:r>
    <w:r w:rsidR="000D4F42" w:rsidRPr="009A042E">
      <w:rPr>
        <w:rFonts w:cstheme="minorHAnsi"/>
        <w:b/>
        <w:sz w:val="24"/>
        <w:szCs w:val="24"/>
      </w:rPr>
      <w:t>:</w:t>
    </w:r>
    <w:r w:rsidR="00A43948">
      <w:rPr>
        <w:rFonts w:cstheme="minorHAnsi"/>
        <w:b/>
        <w:sz w:val="24"/>
        <w:szCs w:val="24"/>
      </w:rPr>
      <w:t>3</w:t>
    </w:r>
    <w:r w:rsidR="000D4F42" w:rsidRPr="009A042E">
      <w:rPr>
        <w:rFonts w:cstheme="minorHAnsi"/>
        <w:b/>
        <w:sz w:val="24"/>
        <w:szCs w:val="24"/>
      </w:rPr>
      <w:t xml:space="preserve">0 </w:t>
    </w:r>
    <w:r w:rsidR="00A43948">
      <w:rPr>
        <w:rFonts w:cstheme="minorHAnsi"/>
        <w:b/>
        <w:sz w:val="24"/>
        <w:szCs w:val="24"/>
      </w:rPr>
      <w:t>p</w:t>
    </w:r>
    <w:r w:rsidR="000D4F42" w:rsidRPr="009A042E">
      <w:rPr>
        <w:rFonts w:cstheme="minorHAnsi"/>
        <w:b/>
        <w:sz w:val="24"/>
        <w:szCs w:val="24"/>
      </w:rPr>
      <w:t>.m.</w:t>
    </w:r>
  </w:p>
  <w:p w14:paraId="52B6F035" w14:textId="13A237CD" w:rsidR="000D4F42" w:rsidRDefault="00D204C4" w:rsidP="009E2BBC">
    <w:pPr>
      <w:pStyle w:val="DateTime"/>
      <w:spacing w:after="0"/>
      <w:jc w:val="center"/>
      <w:rPr>
        <w:rFonts w:cstheme="minorHAnsi"/>
        <w:b/>
        <w:sz w:val="24"/>
        <w:szCs w:val="24"/>
      </w:rPr>
    </w:pPr>
    <w:r>
      <w:rPr>
        <w:rFonts w:cstheme="minorHAnsi"/>
        <w:b/>
        <w:sz w:val="24"/>
        <w:szCs w:val="24"/>
      </w:rPr>
      <w:t>70-066</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654AA13C" w14:textId="2DDE916D" w:rsidR="008332B4" w:rsidRDefault="000D4F42" w:rsidP="00240347">
    <w:pPr>
      <w:spacing w:before="192" w:after="192"/>
      <w:ind w:left="-810" w:right="-360"/>
    </w:pPr>
    <w:r w:rsidRPr="00106755">
      <w:rPr>
        <w:b/>
        <w:color w:val="222222"/>
        <w:sz w:val="22"/>
      </w:rPr>
      <w:t>Purpose</w:t>
    </w:r>
    <w:r w:rsidR="00AC41F9">
      <w:rPr>
        <w:b/>
        <w:color w:val="222222"/>
        <w:sz w:val="22"/>
      </w:rPr>
      <w:t>:</w:t>
    </w:r>
    <w:r w:rsidR="002A0076" w:rsidRPr="002A0076">
      <w:rPr>
        <w:sz w:val="24"/>
        <w:szCs w:val="24"/>
      </w:rPr>
      <w:t xml:space="preserve"> </w:t>
    </w:r>
    <w:r w:rsidR="00240347"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sidR="00240347">
      <w:rPr>
        <w:sz w:val="24"/>
        <w:szCs w:val="24"/>
      </w:rPr>
      <w:t xml:space="preserve"> </w:t>
    </w:r>
    <w:r w:rsidR="00240347"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33CBCF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B8C601B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1105E2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0F2844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8"/>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7"/>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BB9"/>
    <w:rsid w:val="00011224"/>
    <w:rsid w:val="00013BD8"/>
    <w:rsid w:val="000153A8"/>
    <w:rsid w:val="000175DF"/>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299B"/>
    <w:rsid w:val="000F32FE"/>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4027AF"/>
    <w:rsid w:val="004047FA"/>
    <w:rsid w:val="00404D48"/>
    <w:rsid w:val="00405290"/>
    <w:rsid w:val="00406387"/>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4811"/>
    <w:rsid w:val="00536CA8"/>
    <w:rsid w:val="00537F82"/>
    <w:rsid w:val="005404CD"/>
    <w:rsid w:val="00540CFF"/>
    <w:rsid w:val="00543255"/>
    <w:rsid w:val="00544BAD"/>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3FC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4030"/>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04C4"/>
    <w:rsid w:val="00D21C2E"/>
    <w:rsid w:val="00D226EE"/>
    <w:rsid w:val="00D2410C"/>
    <w:rsid w:val="00D24392"/>
    <w:rsid w:val="00D25C36"/>
    <w:rsid w:val="00D26D34"/>
    <w:rsid w:val="00D270C4"/>
    <w:rsid w:val="00D30774"/>
    <w:rsid w:val="00D30D00"/>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1118"/>
    <w:rsid w:val="00DB112A"/>
    <w:rsid w:val="00DB5549"/>
    <w:rsid w:val="00DB6DF1"/>
    <w:rsid w:val="00DC1DE8"/>
    <w:rsid w:val="00DC2D0B"/>
    <w:rsid w:val="00DC42F3"/>
    <w:rsid w:val="00DC5040"/>
    <w:rsid w:val="00DC7531"/>
    <w:rsid w:val="00DC78BF"/>
    <w:rsid w:val="00DD3EEF"/>
    <w:rsid w:val="00DD5362"/>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92AAC60-1634-418A-A3C8-3B123841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Deanna Thompson</cp:lastModifiedBy>
  <cp:revision>2</cp:revision>
  <cp:lastPrinted>2018-11-06T22:34:00Z</cp:lastPrinted>
  <dcterms:created xsi:type="dcterms:W3CDTF">2019-04-08T22:31:00Z</dcterms:created>
  <dcterms:modified xsi:type="dcterms:W3CDTF">2019-04-08T22:31:00Z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